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20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01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cu ocazia selecției finale, în cadrul procedurii de selecție din luna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IANUARIE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1147/09.01.2023</w:t>
      </w:r>
      <w:bookmarkStart w:id="1" w:name="_GoBack"/>
      <w:bookmarkEnd w:id="1"/>
      <w:r>
        <w:rPr>
          <w:rFonts w:ascii="Trebuchet MS" w:hAnsi="Trebuchet MS" w:cs="Times New Roman"/>
          <w:sz w:val="22"/>
          <w:szCs w:val="22"/>
          <w:lang w:eastAsia="en-US"/>
        </w:rPr>
        <w:t>,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depus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de candidatură, astfel că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analizat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2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depus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verificării, acest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ea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au fost declarate eligibil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>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400"/>
        <w:gridCol w:w="4221"/>
        <w:gridCol w:w="122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75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</w:t>
            </w:r>
          </w:p>
        </w:tc>
        <w:tc>
          <w:tcPr>
            <w:tcW w:w="240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21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20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Eligibil(DA/NU) </w:t>
            </w:r>
          </w:p>
        </w:tc>
        <w:tc>
          <w:tcPr>
            <w:tcW w:w="1365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5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S.F.R./I.L.CARAGIALE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20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365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5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</w:pP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B.A./VIȘINA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20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365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1D585F53"/>
    <w:rsid w:val="1F5E7160"/>
    <w:rsid w:val="24787F9A"/>
    <w:rsid w:val="2B2F32DD"/>
    <w:rsid w:val="34504E7E"/>
    <w:rsid w:val="43BF1E37"/>
    <w:rsid w:val="455C19C9"/>
    <w:rsid w:val="47EE68EA"/>
    <w:rsid w:val="4BB63C64"/>
    <w:rsid w:val="5360292B"/>
    <w:rsid w:val="6F765DBC"/>
    <w:rsid w:val="6FF17B47"/>
    <w:rsid w:val="70441A48"/>
    <w:rsid w:val="719710D9"/>
    <w:rsid w:val="72E353A6"/>
    <w:rsid w:val="73F900D9"/>
    <w:rsid w:val="759220A1"/>
    <w:rsid w:val="764C269F"/>
    <w:rsid w:val="790D53F3"/>
    <w:rsid w:val="7D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2</TotalTime>
  <ScaleCrop>false</ScaleCrop>
  <LinksUpToDate>false</LinksUpToDate>
  <CharactersWithSpaces>1766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2023-01-27T11:19:22Z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FABBC01589F24103B46764AAE17039CD</vt:lpwstr>
  </property>
</Properties>
</file>